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0D" w:rsidRDefault="00B8100D" w:rsidP="00B8100D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-462204</wp:posOffset>
            </wp:positionH>
            <wp:positionV relativeFrom="paragraph">
              <wp:posOffset>-517658</wp:posOffset>
            </wp:positionV>
            <wp:extent cx="3870562" cy="948519"/>
            <wp:effectExtent l="1905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2" cy="9485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00D" w:rsidRDefault="00B8100D" w:rsidP="00B8100D"/>
    <w:p w:rsidR="00B8100D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B8100D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B8100D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B8100D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9767E4" w:rsidRDefault="009767E4" w:rsidP="009767E4">
      <w:pPr>
        <w:rPr>
          <w:rFonts w:ascii="Arial" w:hAnsi="Arial" w:cs="Arial"/>
          <w:b/>
          <w:i/>
          <w:color w:val="4F81BD"/>
          <w:shd w:val="clear" w:color="auto" w:fill="FFFFFF"/>
        </w:rPr>
      </w:pPr>
      <w:r w:rsidRPr="00E27C7C">
        <w:rPr>
          <w:rFonts w:ascii="Arial" w:hAnsi="Arial" w:cs="Arial"/>
          <w:b/>
          <w:i/>
          <w:color w:val="4F81BD"/>
          <w:shd w:val="clear" w:color="auto" w:fill="FFFFFF"/>
        </w:rPr>
        <w:t>Convegno</w:t>
      </w:r>
      <w:r>
        <w:rPr>
          <w:rFonts w:ascii="Arial" w:hAnsi="Arial" w:cs="Arial"/>
          <w:b/>
          <w:i/>
          <w:color w:val="4F81BD"/>
          <w:shd w:val="clear" w:color="auto" w:fill="FFFFFF"/>
        </w:rPr>
        <w:t xml:space="preserve">: LA </w:t>
      </w:r>
      <w:r w:rsidRPr="00E27C7C">
        <w:rPr>
          <w:rFonts w:ascii="Arial" w:hAnsi="Arial" w:cs="Arial"/>
          <w:b/>
          <w:i/>
          <w:color w:val="4F81BD"/>
          <w:shd w:val="clear" w:color="auto" w:fill="FFFFFF"/>
        </w:rPr>
        <w:t>FILIERA DELLA RACCOLTA DEI RIFIUTI</w:t>
      </w:r>
      <w:r w:rsidRPr="007248A7">
        <w:rPr>
          <w:rFonts w:ascii="Arial" w:hAnsi="Arial" w:cs="Arial"/>
          <w:b/>
          <w:i/>
          <w:color w:val="4F81BD"/>
          <w:shd w:val="clear" w:color="auto" w:fill="FFFFFF"/>
        </w:rPr>
        <w:t xml:space="preserve"> - Isernia, 1</w:t>
      </w:r>
      <w:r>
        <w:rPr>
          <w:rFonts w:ascii="Arial" w:hAnsi="Arial" w:cs="Arial"/>
          <w:b/>
          <w:i/>
          <w:color w:val="4F81BD"/>
          <w:shd w:val="clear" w:color="auto" w:fill="FFFFFF"/>
        </w:rPr>
        <w:t>2</w:t>
      </w:r>
      <w:r w:rsidRPr="007248A7">
        <w:rPr>
          <w:rFonts w:ascii="Arial" w:hAnsi="Arial" w:cs="Arial"/>
          <w:b/>
          <w:i/>
          <w:color w:val="4F81BD"/>
          <w:shd w:val="clear" w:color="auto" w:fill="FFFFFF"/>
        </w:rPr>
        <w:t xml:space="preserve"> aprile 2014</w:t>
      </w:r>
    </w:p>
    <w:p w:rsidR="009767E4" w:rsidRPr="007248A7" w:rsidRDefault="009767E4" w:rsidP="009767E4">
      <w:pPr>
        <w:rPr>
          <w:rFonts w:ascii="Arial" w:hAnsi="Arial" w:cs="Arial"/>
          <w:b/>
          <w:i/>
          <w:color w:val="4F81BD"/>
          <w:shd w:val="clear" w:color="auto" w:fill="FFFFFF"/>
        </w:rPr>
      </w:pPr>
    </w:p>
    <w:p w:rsidR="00B8100D" w:rsidRDefault="00B8100D" w:rsidP="009767E4">
      <w:pPr>
        <w:rPr>
          <w:rFonts w:ascii="Arial" w:hAnsi="Arial" w:cs="Arial"/>
          <w:b/>
          <w:i/>
          <w:color w:val="4F81BD"/>
          <w:shd w:val="clear" w:color="auto" w:fill="FFFFFF"/>
        </w:rPr>
      </w:pPr>
      <w:r w:rsidRPr="009767E4">
        <w:rPr>
          <w:rFonts w:ascii="Arial" w:hAnsi="Arial" w:cs="Arial"/>
          <w:b/>
          <w:i/>
          <w:color w:val="4F81BD"/>
          <w:shd w:val="clear" w:color="auto" w:fill="FFFFFF"/>
        </w:rPr>
        <w:t xml:space="preserve">MODULO DI ISCRIZIONE </w:t>
      </w:r>
    </w:p>
    <w:p w:rsidR="009767E4" w:rsidRPr="009767E4" w:rsidRDefault="009767E4" w:rsidP="009767E4">
      <w:pPr>
        <w:rPr>
          <w:rFonts w:ascii="Arial" w:hAnsi="Arial" w:cs="Arial"/>
          <w:b/>
          <w:i/>
          <w:color w:val="4F81BD"/>
          <w:shd w:val="clear" w:color="auto" w:fill="FFFFFF"/>
        </w:rPr>
      </w:pPr>
    </w:p>
    <w:p w:rsidR="00B8100D" w:rsidRDefault="00B8100D" w:rsidP="00B8100D">
      <w:pPr>
        <w:spacing w:line="360" w:lineRule="auto"/>
      </w:pPr>
      <w:r>
        <w:t xml:space="preserve">COGNOME </w:t>
      </w:r>
      <w:sdt>
        <w:sdtPr>
          <w:id w:val="-457333593"/>
          <w:placeholder>
            <w:docPart w:val="8E268B60075A4DAFBF9EE5D69C2313CF"/>
          </w:placeholder>
          <w:showingPlcHdr/>
          <w:text/>
        </w:sdtPr>
        <w:sdtContent>
          <w:r w:rsidRPr="0028798E">
            <w:rPr>
              <w:rStyle w:val="Testosegnaposto"/>
            </w:rPr>
            <w:t>Fare clic qui per immettere testo.</w:t>
          </w:r>
        </w:sdtContent>
      </w:sdt>
      <w:r>
        <w:t xml:space="preserve">  </w:t>
      </w:r>
    </w:p>
    <w:p w:rsidR="00B8100D" w:rsidRDefault="00B8100D" w:rsidP="00B8100D">
      <w:pPr>
        <w:spacing w:line="360" w:lineRule="auto"/>
      </w:pPr>
      <w:r>
        <w:t xml:space="preserve">NOME </w:t>
      </w:r>
      <w:sdt>
        <w:sdtPr>
          <w:id w:val="-282575593"/>
          <w:placeholder>
            <w:docPart w:val="C277FCBBBBD340AC8F208D0C0E644C24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</w:p>
    <w:p w:rsidR="00B8100D" w:rsidRDefault="00B8100D" w:rsidP="00B8100D">
      <w:pPr>
        <w:spacing w:line="360" w:lineRule="auto"/>
      </w:pPr>
      <w:r>
        <w:t xml:space="preserve">COD FISC </w:t>
      </w:r>
      <w:sdt>
        <w:sdtPr>
          <w:id w:val="-406465092"/>
          <w:placeholder>
            <w:docPart w:val="F53DF9307DB84A5689F1A57750623216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RESIDENZA </w:t>
      </w:r>
      <w:sdt>
        <w:sdtPr>
          <w:id w:val="-229773056"/>
          <w:placeholder>
            <w:docPart w:val="FE1088AE002F4F649012FCDD177743A2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RECAPITO TELEFONICO </w:t>
      </w:r>
      <w:sdt>
        <w:sdtPr>
          <w:id w:val="-372076474"/>
          <w:placeholder>
            <w:docPart w:val="091CC49A81AF468AAE4F2002934B1C54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MAIL </w:t>
      </w:r>
      <w:sdt>
        <w:sdtPr>
          <w:id w:val="974100295"/>
          <w:placeholder>
            <w:docPart w:val="C6182F70DBAD450ABF2477D5C1AA3FF9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PROFESSIONE  </w:t>
      </w:r>
      <w:sdt>
        <w:sdtPr>
          <w:id w:val="-391586662"/>
          <w:placeholder>
            <w:docPart w:val="3D5E446D3D554C65A819F214980A63DA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>ORDINE DI APPARTENENZA</w:t>
      </w:r>
      <w:r w:rsidR="009767E4">
        <w:t xml:space="preserve"> </w:t>
      </w:r>
      <w:sdt>
        <w:sdtPr>
          <w:id w:val="1766643770"/>
          <w:placeholder>
            <w:docPart w:val="45D72142F05945E295F9172C4DBACAF5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DATA DI ISCRIZIONE </w:t>
      </w:r>
      <w:sdt>
        <w:sdtPr>
          <w:id w:val="1785694487"/>
          <w:placeholder>
            <w:docPart w:val="16A4001C32884089BC37BADF44A5FFA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7F287F">
            <w:rPr>
              <w:rStyle w:val="Testosegnaposto"/>
              <w:rFonts w:eastAsiaTheme="minorHAnsi"/>
            </w:rPr>
            <w:t>Fare clic qui per immettere una data.</w:t>
          </w:r>
        </w:sdtContent>
      </w:sdt>
    </w:p>
    <w:p w:rsidR="00B8100D" w:rsidRDefault="00B8100D" w:rsidP="00B8100D">
      <w:pPr>
        <w:spacing w:line="360" w:lineRule="auto"/>
      </w:pPr>
    </w:p>
    <w:p w:rsidR="00B8100D" w:rsidRDefault="00B8100D" w:rsidP="00B8100D">
      <w:pPr>
        <w:rPr>
          <w:b/>
          <w:color w:val="FF0000"/>
        </w:rPr>
      </w:pPr>
      <w:r w:rsidRPr="00CC4EDB">
        <w:rPr>
          <w:b/>
          <w:color w:val="FF0000"/>
        </w:rPr>
        <w:t>Note per la corretta registrazione del modulo:</w:t>
      </w:r>
    </w:p>
    <w:p w:rsidR="00B8100D" w:rsidRPr="00CC4EDB" w:rsidRDefault="00B8100D" w:rsidP="00B8100D">
      <w:pPr>
        <w:rPr>
          <w:b/>
          <w:color w:val="FF0000"/>
        </w:rPr>
      </w:pPr>
    </w:p>
    <w:p w:rsidR="00B8100D" w:rsidRDefault="00B8100D" w:rsidP="00B8100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salvare con il proprio nome il presente form sul PC </w:t>
      </w:r>
    </w:p>
    <w:p w:rsidR="00B8100D" w:rsidRDefault="00B8100D" w:rsidP="00B8100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compilare la scheda d’iscrizione in ogni sua parte </w:t>
      </w:r>
    </w:p>
    <w:p w:rsidR="00B8100D" w:rsidRDefault="00B8100D" w:rsidP="00B8100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inviare la scheda compilata tramite mail al seguente indirizzo : </w:t>
      </w:r>
      <w:hyperlink r:id="rId6" w:history="1">
        <w:r w:rsidRPr="008B25EB">
          <w:rPr>
            <w:rStyle w:val="Collegamentoipertestuale"/>
          </w:rPr>
          <w:t>atena.srl@alice.it</w:t>
        </w:r>
      </w:hyperlink>
      <w:r>
        <w:t xml:space="preserve"> </w:t>
      </w:r>
    </w:p>
    <w:p w:rsidR="00B8100D" w:rsidRDefault="00B8100D" w:rsidP="00B8100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specificare nell’oggetto </w:t>
      </w:r>
      <w:r w:rsidR="009767E4" w:rsidRPr="009767E4">
        <w:rPr>
          <w:rFonts w:ascii="Arial" w:hAnsi="Arial" w:cs="Arial"/>
          <w:b/>
          <w:i/>
          <w:color w:val="4F81BD"/>
          <w:shd w:val="clear" w:color="auto" w:fill="FFFFFF"/>
        </w:rPr>
        <w:t>iscrizione</w:t>
      </w:r>
      <w:r w:rsidR="009767E4">
        <w:rPr>
          <w:rFonts w:ascii="Arial" w:hAnsi="Arial" w:cs="Arial"/>
          <w:b/>
          <w:i/>
          <w:color w:val="4F81BD"/>
          <w:shd w:val="clear" w:color="auto" w:fill="FFFFFF"/>
        </w:rPr>
        <w:t xml:space="preserve"> convegno</w:t>
      </w:r>
      <w:r w:rsidR="009767E4" w:rsidRPr="009767E4">
        <w:rPr>
          <w:rFonts w:ascii="Arial" w:hAnsi="Arial" w:cs="Arial"/>
          <w:b/>
          <w:i/>
          <w:color w:val="4F81BD"/>
          <w:shd w:val="clear" w:color="auto" w:fill="FFFFFF"/>
        </w:rPr>
        <w:t xml:space="preserve"> </w:t>
      </w:r>
      <w:r w:rsidR="009767E4">
        <w:t>“</w:t>
      </w:r>
      <w:r w:rsidR="009767E4">
        <w:rPr>
          <w:rFonts w:ascii="Arial" w:hAnsi="Arial" w:cs="Arial"/>
          <w:b/>
          <w:i/>
          <w:color w:val="4F81BD"/>
          <w:shd w:val="clear" w:color="auto" w:fill="FFFFFF"/>
        </w:rPr>
        <w:t xml:space="preserve">LA </w:t>
      </w:r>
      <w:r w:rsidR="009767E4" w:rsidRPr="00E27C7C">
        <w:rPr>
          <w:rFonts w:ascii="Arial" w:hAnsi="Arial" w:cs="Arial"/>
          <w:b/>
          <w:i/>
          <w:color w:val="4F81BD"/>
          <w:shd w:val="clear" w:color="auto" w:fill="FFFFFF"/>
        </w:rPr>
        <w:t>FILIERA DELLA RACCOLTA DEI RIFIUTI</w:t>
      </w:r>
      <w:r w:rsidR="009767E4">
        <w:rPr>
          <w:rFonts w:ascii="Arial" w:hAnsi="Arial" w:cs="Arial"/>
          <w:b/>
          <w:i/>
          <w:color w:val="4F81BD"/>
          <w:shd w:val="clear" w:color="auto" w:fill="FFFFFF"/>
        </w:rPr>
        <w:t>”</w:t>
      </w:r>
      <w:r w:rsidR="009767E4" w:rsidRPr="007248A7">
        <w:rPr>
          <w:rFonts w:ascii="Arial" w:hAnsi="Arial" w:cs="Arial"/>
          <w:b/>
          <w:i/>
          <w:color w:val="4F81BD"/>
          <w:shd w:val="clear" w:color="auto" w:fill="FFFFFF"/>
        </w:rPr>
        <w:t xml:space="preserve"> - Isernia, 1</w:t>
      </w:r>
      <w:r w:rsidR="009767E4">
        <w:rPr>
          <w:rFonts w:ascii="Arial" w:hAnsi="Arial" w:cs="Arial"/>
          <w:b/>
          <w:i/>
          <w:color w:val="4F81BD"/>
          <w:shd w:val="clear" w:color="auto" w:fill="FFFFFF"/>
        </w:rPr>
        <w:t>2</w:t>
      </w:r>
      <w:r w:rsidR="009767E4" w:rsidRPr="007248A7">
        <w:rPr>
          <w:rFonts w:ascii="Arial" w:hAnsi="Arial" w:cs="Arial"/>
          <w:b/>
          <w:i/>
          <w:color w:val="4F81BD"/>
          <w:shd w:val="clear" w:color="auto" w:fill="FFFFFF"/>
        </w:rPr>
        <w:t xml:space="preserve"> aprile 2014</w:t>
      </w:r>
    </w:p>
    <w:p w:rsidR="00B8100D" w:rsidRPr="00CC4EDB" w:rsidRDefault="00B8100D" w:rsidP="00B8100D">
      <w:pPr>
        <w:spacing w:line="360" w:lineRule="auto"/>
        <w:jc w:val="center"/>
        <w:rPr>
          <w:color w:val="1F497D" w:themeColor="text2"/>
        </w:rPr>
      </w:pPr>
      <w:r w:rsidRPr="00CC4EDB">
        <w:rPr>
          <w:color w:val="1F497D" w:themeColor="text2"/>
        </w:rPr>
        <w:t>In alternativa stampare la scheda, compilarla in ogni parte e inviare tramite fax al n. 0874.64607</w:t>
      </w:r>
    </w:p>
    <w:p w:rsidR="005D629F" w:rsidRDefault="005D629F"/>
    <w:sectPr w:rsidR="005D629F" w:rsidSect="008E4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61AF"/>
    <w:multiLevelType w:val="hybridMultilevel"/>
    <w:tmpl w:val="82069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iWt5T8FelYPdbVO18LM+wJ0WsMU=" w:salt="2rcc4LArqaZvewAU2rgGYQ=="/>
  <w:defaultTabStop w:val="708"/>
  <w:hyphenationZone w:val="283"/>
  <w:characterSpacingControl w:val="doNotCompress"/>
  <w:compat/>
  <w:rsids>
    <w:rsidRoot w:val="00E671D2"/>
    <w:rsid w:val="002A0393"/>
    <w:rsid w:val="00360EEC"/>
    <w:rsid w:val="005D629F"/>
    <w:rsid w:val="009427BC"/>
    <w:rsid w:val="009767E4"/>
    <w:rsid w:val="00B8100D"/>
    <w:rsid w:val="00E671D2"/>
    <w:rsid w:val="00E9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100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810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10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0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0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100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810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10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0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a.srl@ali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i%20applicazioni\Microsoft\Templates\NormalO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268B60075A4DAFBF9EE5D69C2313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787DE-5941-4EB5-A70B-546DFBC04D73}"/>
      </w:docPartPr>
      <w:docPartBody>
        <w:p w:rsidR="008A2A6F" w:rsidRDefault="00503058" w:rsidP="00503058">
          <w:pPr>
            <w:pStyle w:val="8E268B60075A4DAFBF9EE5D69C2313CF"/>
          </w:pPr>
          <w:r w:rsidRPr="002879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77FCBBBBD340AC8F208D0C0E644C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D2C1B5-41D0-448C-A478-87033803481A}"/>
      </w:docPartPr>
      <w:docPartBody>
        <w:p w:rsidR="008A2A6F" w:rsidRDefault="00503058" w:rsidP="00503058">
          <w:pPr>
            <w:pStyle w:val="C277FCBBBBD340AC8F208D0C0E644C24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3DF9307DB84A5689F1A57750623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BF139-42C1-4488-9A23-05682CD4DC10}"/>
      </w:docPartPr>
      <w:docPartBody>
        <w:p w:rsidR="008A2A6F" w:rsidRDefault="00503058" w:rsidP="00503058">
          <w:pPr>
            <w:pStyle w:val="F53DF9307DB84A5689F1A57750623216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1088AE002F4F649012FCDD17774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77076-CE82-400C-A3FF-00560594CECD}"/>
      </w:docPartPr>
      <w:docPartBody>
        <w:p w:rsidR="008A2A6F" w:rsidRDefault="00503058" w:rsidP="00503058">
          <w:pPr>
            <w:pStyle w:val="FE1088AE002F4F649012FCDD177743A2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1CC49A81AF468AAE4F2002934B1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5A01E-D116-4F15-98B1-1B683D47817F}"/>
      </w:docPartPr>
      <w:docPartBody>
        <w:p w:rsidR="008A2A6F" w:rsidRDefault="00503058" w:rsidP="00503058">
          <w:pPr>
            <w:pStyle w:val="091CC49A81AF468AAE4F2002934B1C54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182F70DBAD450ABF2477D5C1AA3F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7A84C-B922-4003-B2B9-987941377C06}"/>
      </w:docPartPr>
      <w:docPartBody>
        <w:p w:rsidR="008A2A6F" w:rsidRDefault="00503058" w:rsidP="00503058">
          <w:pPr>
            <w:pStyle w:val="C6182F70DBAD450ABF2477D5C1AA3FF9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5E446D3D554C65A819F214980A6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A7A3F-4B4A-4140-A6FD-CC3F2888F45F}"/>
      </w:docPartPr>
      <w:docPartBody>
        <w:p w:rsidR="008A2A6F" w:rsidRDefault="00503058" w:rsidP="00503058">
          <w:pPr>
            <w:pStyle w:val="3D5E446D3D554C65A819F214980A63DA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D72142F05945E295F9172C4DBACA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D3248-6A99-43D8-ADD4-45087EE61035}"/>
      </w:docPartPr>
      <w:docPartBody>
        <w:p w:rsidR="008A2A6F" w:rsidRDefault="00503058" w:rsidP="00503058">
          <w:pPr>
            <w:pStyle w:val="45D72142F05945E295F9172C4DBACAF5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A4001C32884089BC37BADF44A5F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B389B-E8F9-43A9-B008-8FF8396E326A}"/>
      </w:docPartPr>
      <w:docPartBody>
        <w:p w:rsidR="008A2A6F" w:rsidRDefault="00503058" w:rsidP="00503058">
          <w:pPr>
            <w:pStyle w:val="16A4001C32884089BC37BADF44A5FFAA"/>
          </w:pPr>
          <w:r w:rsidRPr="007F287F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03058"/>
    <w:rsid w:val="003F4FD2"/>
    <w:rsid w:val="00503058"/>
    <w:rsid w:val="008A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3058"/>
    <w:rPr>
      <w:color w:val="808080"/>
    </w:rPr>
  </w:style>
  <w:style w:type="paragraph" w:customStyle="1" w:styleId="8E268B60075A4DAFBF9EE5D69C2313CF">
    <w:name w:val="8E268B60075A4DAFBF9EE5D69C2313CF"/>
    <w:rsid w:val="00503058"/>
  </w:style>
  <w:style w:type="paragraph" w:customStyle="1" w:styleId="C277FCBBBBD340AC8F208D0C0E644C24">
    <w:name w:val="C277FCBBBBD340AC8F208D0C0E644C24"/>
    <w:rsid w:val="00503058"/>
  </w:style>
  <w:style w:type="paragraph" w:customStyle="1" w:styleId="F53DF9307DB84A5689F1A57750623216">
    <w:name w:val="F53DF9307DB84A5689F1A57750623216"/>
    <w:rsid w:val="00503058"/>
  </w:style>
  <w:style w:type="paragraph" w:customStyle="1" w:styleId="FE1088AE002F4F649012FCDD177743A2">
    <w:name w:val="FE1088AE002F4F649012FCDD177743A2"/>
    <w:rsid w:val="00503058"/>
  </w:style>
  <w:style w:type="paragraph" w:customStyle="1" w:styleId="091CC49A81AF468AAE4F2002934B1C54">
    <w:name w:val="091CC49A81AF468AAE4F2002934B1C54"/>
    <w:rsid w:val="00503058"/>
  </w:style>
  <w:style w:type="paragraph" w:customStyle="1" w:styleId="C6182F70DBAD450ABF2477D5C1AA3FF9">
    <w:name w:val="C6182F70DBAD450ABF2477D5C1AA3FF9"/>
    <w:rsid w:val="00503058"/>
  </w:style>
  <w:style w:type="paragraph" w:customStyle="1" w:styleId="3D5E446D3D554C65A819F214980A63DA">
    <w:name w:val="3D5E446D3D554C65A819F214980A63DA"/>
    <w:rsid w:val="00503058"/>
  </w:style>
  <w:style w:type="paragraph" w:customStyle="1" w:styleId="45D72142F05945E295F9172C4DBACAF5">
    <w:name w:val="45D72142F05945E295F9172C4DBACAF5"/>
    <w:rsid w:val="00503058"/>
  </w:style>
  <w:style w:type="paragraph" w:customStyle="1" w:styleId="16A4001C32884089BC37BADF44A5FFAA">
    <w:name w:val="16A4001C32884089BC37BADF44A5FFAA"/>
    <w:rsid w:val="005030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ARES</cp:lastModifiedBy>
  <cp:revision>2</cp:revision>
  <dcterms:created xsi:type="dcterms:W3CDTF">2014-03-17T17:34:00Z</dcterms:created>
  <dcterms:modified xsi:type="dcterms:W3CDTF">2014-03-17T17:34:00Z</dcterms:modified>
</cp:coreProperties>
</file>